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pPr w:leftFromText="180" w:rightFromText="180" w:vertAnchor="page" w:horzAnchor="margin" w:tblpY="3511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7"/>
        <w:gridCol w:w="3060"/>
        <w:gridCol w:w="1620"/>
        <w:gridCol w:w="2928"/>
      </w:tblGrid>
      <w:tr w:rsidR="00386B78" w:rsidRPr="009E54BE" w:rsidTr="009E5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</w:tcPr>
          <w:p w:rsidR="00DB4F41" w:rsidRPr="00D248FE" w:rsidRDefault="0014076C" w:rsidP="00C52422">
            <w:pPr>
              <w:pStyle w:val="Label"/>
              <w:rPr>
                <w:rFonts w:ascii="Trebuchet MS" w:hAnsi="Trebuchet MS"/>
                <w:b/>
              </w:rPr>
            </w:pPr>
            <w:r w:rsidRPr="00D248FE">
              <w:rPr>
                <w:rFonts w:ascii="Trebuchet MS" w:hAnsi="Trebuchet MS"/>
                <w:b/>
              </w:rPr>
              <w:t>Job Title:</w:t>
            </w:r>
            <w:r w:rsidR="00C52422" w:rsidRPr="00D248FE">
              <w:rPr>
                <w:rFonts w:ascii="Trebuchet MS" w:hAnsi="Trebuchet MS"/>
                <w:b/>
                <w:noProof/>
                <w:lang w:val="en-GB" w:eastAsia="en-GB"/>
              </w:rPr>
              <w:t xml:space="preserve"> </w:t>
            </w:r>
          </w:p>
        </w:tc>
        <w:tc>
          <w:tcPr>
            <w:tcW w:w="3060" w:type="dxa"/>
          </w:tcPr>
          <w:p w:rsidR="00DB4F41" w:rsidRPr="009E54BE" w:rsidRDefault="00DB4F41" w:rsidP="00C52422">
            <w:pPr>
              <w:pStyle w:val="L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DB4F41" w:rsidRPr="00D248FE" w:rsidRDefault="00DB4F41" w:rsidP="00C52422">
            <w:pPr>
              <w:pStyle w:val="L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D248FE">
              <w:rPr>
                <w:rFonts w:ascii="Trebuchet MS" w:hAnsi="Trebuchet MS"/>
                <w:b/>
              </w:rPr>
              <w:t>Job Category:</w:t>
            </w:r>
          </w:p>
        </w:tc>
        <w:sdt>
          <w:sdtPr>
            <w:rPr>
              <w:rFonts w:ascii="Trebuchet MS" w:hAnsi="Trebuchet MS"/>
            </w:rPr>
            <w:id w:val="96767438"/>
            <w:placeholder>
              <w:docPart w:val="8AF75C8821E04A3B9D15BE1BC25D4493"/>
            </w:placeholder>
            <w:temporary/>
            <w:showingPlcHdr/>
          </w:sdtPr>
          <w:sdtEndPr/>
          <w:sdtContent>
            <w:tc>
              <w:tcPr>
                <w:tcW w:w="2928" w:type="dxa"/>
              </w:tcPr>
              <w:p w:rsidR="00DB4F41" w:rsidRPr="009E54BE" w:rsidRDefault="005C669E" w:rsidP="00C52422">
                <w:pPr>
                  <w:pStyle w:val="Details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D248FE">
                  <w:rPr>
                    <w:rStyle w:val="PlaceholderText"/>
                    <w:rFonts w:ascii="Trebuchet MS" w:hAnsi="Trebuchet MS"/>
                    <w:b w:val="0"/>
                    <w:color w:val="262626"/>
                  </w:rPr>
                  <w:t>Click here to enter text.</w:t>
                </w:r>
              </w:p>
            </w:tc>
          </w:sdtContent>
        </w:sdt>
      </w:tr>
      <w:tr w:rsidR="00386B78" w:rsidRPr="009E54BE" w:rsidTr="009E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</w:tcPr>
          <w:p w:rsidR="00DB4F41" w:rsidRPr="00D248FE" w:rsidRDefault="009E54BE" w:rsidP="00C52422">
            <w:pPr>
              <w:pStyle w:val="Label"/>
              <w:rPr>
                <w:rFonts w:ascii="Trebuchet MS" w:hAnsi="Trebuchet MS"/>
                <w:b/>
              </w:rPr>
            </w:pPr>
            <w:r w:rsidRPr="00D248FE">
              <w:rPr>
                <w:rFonts w:ascii="Trebuchet MS" w:hAnsi="Trebuchet MS"/>
                <w:b/>
              </w:rPr>
              <w:t>Department/Group</w:t>
            </w:r>
          </w:p>
        </w:tc>
        <w:sdt>
          <w:sdtPr>
            <w:rPr>
              <w:rStyle w:val="DetailsChar"/>
              <w:rFonts w:ascii="Trebuchet MS" w:hAnsi="Trebuchet MS"/>
            </w:rPr>
            <w:id w:val="96767431"/>
            <w:placeholder>
              <w:docPart w:val="31C97490B9474F24AC5F1D37FA08F132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060" w:type="dxa"/>
              </w:tcPr>
              <w:p w:rsidR="00DB4F41" w:rsidRPr="009E54BE" w:rsidRDefault="005C669E" w:rsidP="00C52422">
                <w:pPr>
                  <w:pStyle w:val="Detail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9E54BE">
                  <w:rPr>
                    <w:rFonts w:ascii="Trebuchet MS" w:hAnsi="Trebuchet MS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DB4F41" w:rsidRPr="009E54BE" w:rsidRDefault="00E677AF" w:rsidP="00C52422">
            <w:pPr>
              <w:pStyle w:val="Lab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Job Code/ </w:t>
            </w:r>
            <w:r w:rsidR="0014076C" w:rsidRPr="009E54BE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96767439"/>
            <w:placeholder>
              <w:docPart w:val="80485599478E4D5497DFD79280E8C68C"/>
            </w:placeholder>
            <w:temporary/>
            <w:showingPlcHdr/>
          </w:sdtPr>
          <w:sdtEndPr/>
          <w:sdtContent>
            <w:tc>
              <w:tcPr>
                <w:tcW w:w="2928" w:type="dxa"/>
              </w:tcPr>
              <w:p w:rsidR="00DB4F41" w:rsidRPr="009E54BE" w:rsidRDefault="005C669E" w:rsidP="00C52422">
                <w:pPr>
                  <w:pStyle w:val="Detail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9E54BE">
                  <w:rPr>
                    <w:rStyle w:val="PlaceholderText"/>
                    <w:rFonts w:ascii="Trebuchet MS" w:hAnsi="Trebuchet MS"/>
                    <w:color w:val="262626"/>
                  </w:rPr>
                  <w:t>Click here to enter text.</w:t>
                </w:r>
              </w:p>
            </w:tc>
          </w:sdtContent>
        </w:sdt>
      </w:tr>
      <w:tr w:rsidR="00386B78" w:rsidRPr="009E54BE" w:rsidTr="009E5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</w:tcPr>
          <w:p w:rsidR="00DB4F41" w:rsidRPr="00D248FE" w:rsidRDefault="00DB4F41" w:rsidP="00C52422">
            <w:pPr>
              <w:pStyle w:val="Label"/>
              <w:rPr>
                <w:rFonts w:ascii="Trebuchet MS" w:hAnsi="Trebuchet MS"/>
                <w:b/>
              </w:rPr>
            </w:pPr>
            <w:r w:rsidRPr="00D248FE">
              <w:rPr>
                <w:rFonts w:ascii="Trebuchet MS" w:hAnsi="Trebuchet MS"/>
                <w:b/>
              </w:rPr>
              <w:t>Location:</w:t>
            </w:r>
          </w:p>
        </w:tc>
        <w:sdt>
          <w:sdtPr>
            <w:rPr>
              <w:rFonts w:ascii="Trebuchet MS" w:hAnsi="Trebuchet MS"/>
            </w:rPr>
            <w:id w:val="96767434"/>
            <w:placeholder>
              <w:docPart w:val="B072A23575AF45FEB1231372AE1335A6"/>
            </w:placeholder>
            <w:temporary/>
            <w:showingPlcHdr/>
          </w:sdtPr>
          <w:sdtEndPr/>
          <w:sdtContent>
            <w:tc>
              <w:tcPr>
                <w:tcW w:w="3060" w:type="dxa"/>
              </w:tcPr>
              <w:p w:rsidR="00DB4F41" w:rsidRPr="009E54BE" w:rsidRDefault="005C669E" w:rsidP="00C52422">
                <w:pPr>
                  <w:pStyle w:val="Detail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9E54BE">
                  <w:rPr>
                    <w:rStyle w:val="PlaceholderText"/>
                    <w:rFonts w:ascii="Trebuchet MS" w:hAnsi="Trebuchet MS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DB4F41" w:rsidRPr="009E54BE" w:rsidRDefault="00DB4F41" w:rsidP="00C52422">
            <w:pPr>
              <w:pStyle w:val="Lab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9E54BE">
              <w:rPr>
                <w:rFonts w:ascii="Trebuchet MS" w:hAnsi="Trebuchet MS"/>
              </w:rPr>
              <w:t>Travel Required:</w:t>
            </w:r>
          </w:p>
        </w:tc>
        <w:sdt>
          <w:sdtPr>
            <w:rPr>
              <w:rFonts w:ascii="Trebuchet MS" w:hAnsi="Trebuchet MS"/>
            </w:rPr>
            <w:id w:val="96767440"/>
            <w:placeholder>
              <w:docPart w:val="41212BC30B614BFDA0923D97B7980D43"/>
            </w:placeholder>
            <w:temporary/>
            <w:showingPlcHdr/>
          </w:sdtPr>
          <w:sdtEndPr/>
          <w:sdtContent>
            <w:tc>
              <w:tcPr>
                <w:tcW w:w="2928" w:type="dxa"/>
              </w:tcPr>
              <w:p w:rsidR="00DB4F41" w:rsidRPr="009E54BE" w:rsidRDefault="005C669E" w:rsidP="00C52422">
                <w:pPr>
                  <w:pStyle w:val="Detail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9E54BE">
                  <w:rPr>
                    <w:rStyle w:val="PlaceholderText"/>
                    <w:rFonts w:ascii="Trebuchet MS" w:hAnsi="Trebuchet MS"/>
                    <w:color w:val="262626"/>
                  </w:rPr>
                  <w:t>Click here to enter text.</w:t>
                </w:r>
              </w:p>
            </w:tc>
          </w:sdtContent>
        </w:sdt>
      </w:tr>
      <w:tr w:rsidR="00386B78" w:rsidRPr="009E54BE" w:rsidTr="009E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</w:tcPr>
          <w:p w:rsidR="00DB4F41" w:rsidRPr="00D248FE" w:rsidRDefault="0014076C" w:rsidP="00C52422">
            <w:pPr>
              <w:pStyle w:val="Label"/>
              <w:rPr>
                <w:rFonts w:ascii="Trebuchet MS" w:hAnsi="Trebuchet MS"/>
                <w:b/>
              </w:rPr>
            </w:pPr>
            <w:r w:rsidRPr="00D248FE">
              <w:rPr>
                <w:rFonts w:ascii="Trebuchet MS" w:hAnsi="Trebuchet MS"/>
                <w:b/>
              </w:rPr>
              <w:t>Level/Salary Range:</w:t>
            </w:r>
          </w:p>
        </w:tc>
        <w:sdt>
          <w:sdtPr>
            <w:rPr>
              <w:rFonts w:ascii="Trebuchet MS" w:hAnsi="Trebuchet MS"/>
            </w:rPr>
            <w:id w:val="96767435"/>
            <w:placeholder>
              <w:docPart w:val="6F4B980351D4426E98AC99F3B09959D8"/>
            </w:placeholder>
            <w:temporary/>
            <w:showingPlcHdr/>
          </w:sdtPr>
          <w:sdtEndPr/>
          <w:sdtContent>
            <w:tc>
              <w:tcPr>
                <w:tcW w:w="3060" w:type="dxa"/>
              </w:tcPr>
              <w:p w:rsidR="00DB4F41" w:rsidRPr="009E54BE" w:rsidRDefault="005C669E" w:rsidP="00C52422">
                <w:pPr>
                  <w:pStyle w:val="Detail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9E54BE">
                  <w:rPr>
                    <w:rStyle w:val="PlaceholderText"/>
                    <w:rFonts w:ascii="Trebuchet MS" w:hAnsi="Trebuchet MS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DB4F41" w:rsidRPr="009E54BE" w:rsidRDefault="00DB4F41" w:rsidP="00C52422">
            <w:pPr>
              <w:pStyle w:val="Lab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9E54BE">
              <w:rPr>
                <w:rFonts w:ascii="Trebuchet MS" w:hAnsi="Trebuchet MS"/>
              </w:rPr>
              <w:t>Position Type:</w:t>
            </w:r>
          </w:p>
        </w:tc>
        <w:sdt>
          <w:sdtPr>
            <w:rPr>
              <w:rFonts w:ascii="Trebuchet MS" w:hAnsi="Trebuchet MS"/>
            </w:rPr>
            <w:id w:val="861970474"/>
            <w:placeholder>
              <w:docPart w:val="C988DAA4D558424DADBC9924C823561F"/>
            </w:placeholder>
            <w:showingPlcHdr/>
          </w:sdtPr>
          <w:sdtEndPr/>
          <w:sdtContent>
            <w:tc>
              <w:tcPr>
                <w:tcW w:w="2928" w:type="dxa"/>
              </w:tcPr>
              <w:p w:rsidR="00DB4F41" w:rsidRPr="009E54BE" w:rsidRDefault="0079152D" w:rsidP="00C52422">
                <w:pPr>
                  <w:pStyle w:val="Detail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9E54BE">
                  <w:rPr>
                    <w:rFonts w:ascii="Trebuchet MS" w:hAnsi="Trebuchet MS"/>
                  </w:rPr>
                  <w:t>[i.e.: full-time, part-time, job share, contract, intern]</w:t>
                </w:r>
              </w:p>
            </w:tc>
          </w:sdtContent>
        </w:sdt>
      </w:tr>
      <w:tr w:rsidR="00386B78" w:rsidRPr="009E54BE" w:rsidTr="009E5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</w:tcPr>
          <w:p w:rsidR="00DB4F41" w:rsidRPr="00D248FE" w:rsidRDefault="0014076C" w:rsidP="00C52422">
            <w:pPr>
              <w:pStyle w:val="Label"/>
              <w:rPr>
                <w:rFonts w:ascii="Trebuchet MS" w:hAnsi="Trebuchet MS"/>
                <w:b/>
              </w:rPr>
            </w:pPr>
            <w:r w:rsidRPr="00D248FE">
              <w:rPr>
                <w:rFonts w:ascii="Trebuchet MS" w:hAnsi="Trebuchet MS"/>
                <w:b/>
              </w:rPr>
              <w:t>HR Contact:</w:t>
            </w:r>
          </w:p>
        </w:tc>
        <w:sdt>
          <w:sdtPr>
            <w:rPr>
              <w:rFonts w:ascii="Trebuchet MS" w:hAnsi="Trebuchet MS"/>
            </w:rPr>
            <w:id w:val="96767436"/>
            <w:placeholder>
              <w:docPart w:val="44726873965049E99B780290091B1FE3"/>
            </w:placeholder>
            <w:temporary/>
            <w:showingPlcHdr/>
          </w:sdtPr>
          <w:sdtEndPr/>
          <w:sdtContent>
            <w:tc>
              <w:tcPr>
                <w:tcW w:w="3060" w:type="dxa"/>
              </w:tcPr>
              <w:p w:rsidR="00DB4F41" w:rsidRPr="009E54BE" w:rsidRDefault="005C669E" w:rsidP="00C52422">
                <w:pPr>
                  <w:pStyle w:val="Detail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9E54BE">
                  <w:rPr>
                    <w:rStyle w:val="PlaceholderText"/>
                    <w:rFonts w:ascii="Trebuchet MS" w:hAnsi="Trebuchet MS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DB4F41" w:rsidRPr="009E54BE" w:rsidRDefault="00DB4F41" w:rsidP="00C52422">
            <w:pPr>
              <w:pStyle w:val="Lab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9E54BE">
              <w:rPr>
                <w:rFonts w:ascii="Trebuchet MS" w:hAnsi="Trebuchet MS"/>
              </w:rPr>
              <w:t>Date posted:</w:t>
            </w:r>
          </w:p>
        </w:tc>
        <w:sdt>
          <w:sdtPr>
            <w:rPr>
              <w:rStyle w:val="DetailsChar"/>
              <w:rFonts w:ascii="Trebuchet MS" w:hAnsi="Trebuchet MS"/>
            </w:rPr>
            <w:id w:val="96767536"/>
            <w:placeholder>
              <w:docPart w:val="0B6E8EC8A12945818BE16210BE80BDDF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928" w:type="dxa"/>
              </w:tcPr>
              <w:p w:rsidR="00DB4F41" w:rsidRPr="009E54BE" w:rsidRDefault="00F8089E" w:rsidP="00C52422">
                <w:pPr>
                  <w:pStyle w:val="Detail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9E54BE">
                  <w:rPr>
                    <w:rStyle w:val="PlaceholderText"/>
                    <w:rFonts w:ascii="Trebuchet MS" w:hAnsi="Trebuchet MS"/>
                    <w:color w:val="262626"/>
                  </w:rPr>
                  <w:t>Click here to enter a date.</w:t>
                </w:r>
              </w:p>
            </w:tc>
          </w:sdtContent>
        </w:sdt>
      </w:tr>
      <w:tr w:rsidR="009E54BE" w:rsidRPr="009E54BE" w:rsidTr="009E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E54BE" w:rsidRPr="00D248FE" w:rsidRDefault="009E54BE" w:rsidP="00C52422">
            <w:pPr>
              <w:pStyle w:val="Label"/>
              <w:rPr>
                <w:rFonts w:ascii="Trebuchet MS" w:hAnsi="Trebuchet MS"/>
                <w:b/>
              </w:rPr>
            </w:pPr>
            <w:r w:rsidRPr="00D248FE">
              <w:rPr>
                <w:rFonts w:ascii="Trebuchet MS" w:hAnsi="Trebuchet MS"/>
                <w:b/>
              </w:rPr>
              <w:t>Posting Expires:</w:t>
            </w:r>
          </w:p>
        </w:tc>
        <w:sdt>
          <w:sdtPr>
            <w:rPr>
              <w:rFonts w:ascii="Trebuchet MS" w:hAnsi="Trebuchet MS"/>
            </w:rPr>
            <w:id w:val="96767539"/>
            <w:placeholder>
              <w:docPart w:val="D72ACC8143C94C5DBBB28DED8B76EA9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655" w:type="dxa"/>
                <w:gridSpan w:val="4"/>
              </w:tcPr>
              <w:p w:rsidR="009E54BE" w:rsidRPr="009E54BE" w:rsidRDefault="009E54BE" w:rsidP="00C52422">
                <w:pPr>
                  <w:pStyle w:val="Detail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9E54BE">
                  <w:rPr>
                    <w:rStyle w:val="PlaceholderText"/>
                    <w:rFonts w:ascii="Trebuchet MS" w:hAnsi="Trebuchet MS"/>
                    <w:color w:val="262626"/>
                  </w:rPr>
                  <w:t>Click here to enter a date.</w:t>
                </w:r>
              </w:p>
            </w:tc>
          </w:sdtContent>
        </w:sdt>
      </w:tr>
      <w:tr w:rsidR="00386B78" w:rsidRPr="009E54BE" w:rsidTr="009E5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gridSpan w:val="2"/>
          </w:tcPr>
          <w:p w:rsidR="00DB4F41" w:rsidRPr="00D248FE" w:rsidRDefault="0014076C" w:rsidP="00C52422">
            <w:pPr>
              <w:pStyle w:val="Label"/>
              <w:rPr>
                <w:rFonts w:ascii="Trebuchet MS" w:hAnsi="Trebuchet MS"/>
                <w:b/>
              </w:rPr>
            </w:pPr>
            <w:r w:rsidRPr="00D248FE">
              <w:rPr>
                <w:rFonts w:ascii="Trebuchet MS" w:hAnsi="Trebuchet MS"/>
                <w:b/>
              </w:rPr>
              <w:t>URL</w:t>
            </w:r>
            <w:r w:rsidR="009E54BE" w:rsidRPr="00D248FE">
              <w:rPr>
                <w:rFonts w:ascii="Trebuchet MS" w:hAnsi="Trebuchet MS"/>
                <w:b/>
              </w:rPr>
              <w:t xml:space="preserve"> for your </w:t>
            </w:r>
            <w:proofErr w:type="spellStart"/>
            <w:r w:rsidR="009E54BE" w:rsidRPr="00D248FE">
              <w:rPr>
                <w:rFonts w:ascii="Trebuchet MS" w:hAnsi="Trebuchet MS"/>
                <w:b/>
              </w:rPr>
              <w:t>webiste</w:t>
            </w:r>
            <w:proofErr w:type="spellEnd"/>
            <w:r w:rsidRPr="00D248FE">
              <w:rPr>
                <w:rFonts w:ascii="Trebuchet MS" w:hAnsi="Trebuchet MS"/>
                <w:b/>
              </w:rPr>
              <w:t>:</w:t>
            </w:r>
          </w:p>
        </w:tc>
        <w:sdt>
          <w:sdtPr>
            <w:rPr>
              <w:rFonts w:ascii="Trebuchet MS" w:hAnsi="Trebuchet MS"/>
            </w:rPr>
            <w:id w:val="96767443"/>
            <w:placeholder>
              <w:docPart w:val="E95B77682D5E41868957A310F7A3E516"/>
            </w:placeholder>
            <w:temporary/>
            <w:showingPlcHdr/>
          </w:sdtPr>
          <w:sdtEndPr/>
          <w:sdtContent>
            <w:tc>
              <w:tcPr>
                <w:tcW w:w="7608" w:type="dxa"/>
                <w:gridSpan w:val="3"/>
              </w:tcPr>
              <w:p w:rsidR="00DB4F41" w:rsidRPr="009E54BE" w:rsidRDefault="005C669E" w:rsidP="00C52422">
                <w:pPr>
                  <w:pStyle w:val="Detail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9E54BE">
                  <w:rPr>
                    <w:rStyle w:val="PlaceholderText"/>
                    <w:rFonts w:ascii="Trebuchet MS" w:hAnsi="Trebuchet MS"/>
                    <w:color w:val="262626"/>
                  </w:rPr>
                  <w:t>Click here to enter text.</w:t>
                </w:r>
              </w:p>
            </w:tc>
          </w:sdtContent>
        </w:sdt>
      </w:tr>
      <w:tr w:rsidR="00DB4F41" w:rsidRPr="009E54BE" w:rsidTr="009E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:rsidR="00DB4F41" w:rsidRPr="009E54BE" w:rsidRDefault="00DB4F41" w:rsidP="00C52422">
            <w:pPr>
              <w:pStyle w:val="Label"/>
              <w:rPr>
                <w:rFonts w:ascii="Trebuchet MS" w:hAnsi="Trebuchet MS"/>
              </w:rPr>
            </w:pPr>
            <w:r w:rsidRPr="00D248FE">
              <w:rPr>
                <w:rFonts w:ascii="Trebuchet MS" w:hAnsi="Trebuchet MS"/>
                <w:b/>
              </w:rPr>
              <w:t>Applications Accepted By:</w:t>
            </w:r>
            <w:r w:rsidR="009E54BE" w:rsidRPr="00D248FE">
              <w:rPr>
                <w:rFonts w:ascii="Trebuchet MS" w:hAnsi="Trebuchet MS"/>
                <w:b/>
              </w:rPr>
              <w:t xml:space="preserve"> </w:t>
            </w:r>
            <w:r w:rsidR="009E54BE">
              <w:rPr>
                <w:rFonts w:ascii="Trebuchet MS" w:hAnsi="Trebuchet MS"/>
              </w:rPr>
              <w:t xml:space="preserve">(email or online) </w:t>
            </w:r>
          </w:p>
        </w:tc>
      </w:tr>
      <w:tr w:rsidR="009E54BE" w:rsidRPr="009E54BE" w:rsidTr="009E54B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:rsidR="009E54BE" w:rsidRPr="00D248FE" w:rsidRDefault="009E54BE" w:rsidP="00C52422">
            <w:pPr>
              <w:pStyle w:val="Descriptionlabels"/>
              <w:rPr>
                <w:rFonts w:ascii="Trebuchet MS" w:hAnsi="Trebuchet MS"/>
                <w:sz w:val="20"/>
                <w:szCs w:val="20"/>
              </w:rPr>
            </w:pPr>
            <w:r w:rsidRPr="00D248FE">
              <w:rPr>
                <w:rFonts w:ascii="Trebuchet MS" w:hAnsi="Trebuchet MS"/>
                <w:sz w:val="20"/>
                <w:szCs w:val="20"/>
              </w:rPr>
              <w:t>E-mail:</w:t>
            </w:r>
            <w:bookmarkStart w:id="0" w:name="_GoBack"/>
            <w:bookmarkEnd w:id="0"/>
          </w:p>
          <w:p w:rsidR="009E54BE" w:rsidRPr="00D248FE" w:rsidRDefault="009E54BE" w:rsidP="009E54BE">
            <w:pPr>
              <w:pStyle w:val="Details"/>
              <w:rPr>
                <w:rFonts w:ascii="Trebuchet MS" w:hAnsi="Trebuchet MS"/>
                <w:b w:val="0"/>
                <w:szCs w:val="20"/>
              </w:rPr>
            </w:pPr>
            <w:r w:rsidRPr="00D248FE">
              <w:rPr>
                <w:rFonts w:ascii="Trebuchet MS" w:hAnsi="Trebuchet MS"/>
                <w:b w:val="0"/>
                <w:szCs w:val="20"/>
              </w:rPr>
              <w:t>Subject Line:</w:t>
            </w:r>
          </w:p>
        </w:tc>
      </w:tr>
      <w:tr w:rsidR="009E54BE" w:rsidRPr="009E54BE" w:rsidTr="009E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:rsidR="009E54BE" w:rsidRPr="00D248FE" w:rsidRDefault="009E54BE" w:rsidP="009E54BE">
            <w:pPr>
              <w:pStyle w:val="Descriptionlabels"/>
              <w:rPr>
                <w:rFonts w:ascii="Trebuchet MS" w:hAnsi="Trebuchet MS"/>
                <w:sz w:val="20"/>
                <w:szCs w:val="20"/>
              </w:rPr>
            </w:pPr>
            <w:r w:rsidRPr="00D248FE">
              <w:rPr>
                <w:rFonts w:ascii="Trebuchet MS" w:hAnsi="Trebuchet MS"/>
                <w:sz w:val="20"/>
                <w:szCs w:val="20"/>
              </w:rPr>
              <w:t xml:space="preserve">URL </w:t>
            </w:r>
            <w:r w:rsidR="00D248FE" w:rsidRPr="00D248FE">
              <w:rPr>
                <w:rFonts w:ascii="Trebuchet MS" w:hAnsi="Trebuchet MS"/>
                <w:sz w:val="20"/>
                <w:szCs w:val="20"/>
              </w:rPr>
              <w:t xml:space="preserve">for online applications: </w:t>
            </w:r>
          </w:p>
        </w:tc>
      </w:tr>
      <w:tr w:rsidR="00DB7B5C" w:rsidRPr="009E54BE" w:rsidTr="009E5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:rsidR="00DB7B5C" w:rsidRPr="00D248FE" w:rsidRDefault="008D0916" w:rsidP="00C52422">
            <w:pPr>
              <w:pStyle w:val="Label"/>
              <w:rPr>
                <w:rFonts w:ascii="Trebuchet MS" w:hAnsi="Trebuchet MS"/>
                <w:b/>
                <w:sz w:val="24"/>
                <w:szCs w:val="24"/>
              </w:rPr>
            </w:pPr>
            <w:r w:rsidRPr="00D248FE">
              <w:rPr>
                <w:rFonts w:ascii="Trebuchet MS" w:hAnsi="Trebuchet MS"/>
                <w:b/>
                <w:sz w:val="24"/>
                <w:szCs w:val="24"/>
              </w:rPr>
              <w:t xml:space="preserve">Job </w:t>
            </w:r>
            <w:r w:rsidR="00DB7B5C" w:rsidRPr="00D248FE">
              <w:rPr>
                <w:rFonts w:ascii="Trebuchet MS" w:hAnsi="Trebuchet MS"/>
                <w:b/>
                <w:sz w:val="24"/>
                <w:szCs w:val="24"/>
              </w:rPr>
              <w:t>Description</w:t>
            </w:r>
          </w:p>
        </w:tc>
      </w:tr>
      <w:tr w:rsidR="00DB7B5C" w:rsidRPr="009E54BE" w:rsidTr="009E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:rsidR="00767CEB" w:rsidRDefault="00767CEB" w:rsidP="00C52422">
            <w:pPr>
              <w:pStyle w:val="Descriptionlabel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Below is a guide of the type of information that would be useful. Please feel free to adapt the headers as you wish and require. </w:t>
            </w:r>
          </w:p>
          <w:p w:rsidR="00767CEB" w:rsidRDefault="00767CEB" w:rsidP="00C52422">
            <w:pPr>
              <w:pStyle w:val="Descriptionlabels"/>
              <w:rPr>
                <w:rFonts w:ascii="Trebuchet MS" w:hAnsi="Trebuchet MS"/>
                <w:sz w:val="20"/>
                <w:szCs w:val="20"/>
              </w:rPr>
            </w:pPr>
          </w:p>
          <w:p w:rsidR="00147A54" w:rsidRPr="00D248FE" w:rsidRDefault="00147A54" w:rsidP="00C52422">
            <w:pPr>
              <w:pStyle w:val="Descriptionlabels"/>
              <w:rPr>
                <w:rFonts w:ascii="Trebuchet MS" w:hAnsi="Trebuchet MS"/>
                <w:sz w:val="20"/>
                <w:szCs w:val="20"/>
              </w:rPr>
            </w:pPr>
            <w:r w:rsidRPr="00D248FE">
              <w:rPr>
                <w:rFonts w:ascii="Trebuchet MS" w:hAnsi="Trebuchet MS"/>
                <w:sz w:val="20"/>
                <w:szCs w:val="20"/>
              </w:rPr>
              <w:t>Role and Responsibilities</w:t>
            </w:r>
          </w:p>
          <w:sdt>
            <w:sdtPr>
              <w:rPr>
                <w:rStyle w:val="DetailsChar"/>
                <w:rFonts w:ascii="Trebuchet MS" w:hAnsi="Trebuchet MS"/>
                <w:szCs w:val="20"/>
              </w:rPr>
              <w:id w:val="96767495"/>
              <w:placeholder>
                <w:docPart w:val="5C81CD3D349F4D3499A3909D36F9AD24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Pr="00D248FE" w:rsidRDefault="00146B76" w:rsidP="00C52422">
                <w:pPr>
                  <w:pStyle w:val="Details"/>
                  <w:rPr>
                    <w:rFonts w:ascii="Trebuchet MS" w:hAnsi="Trebuchet MS"/>
                    <w:szCs w:val="20"/>
                  </w:rPr>
                </w:pPr>
                <w:r w:rsidRPr="00D248FE">
                  <w:rPr>
                    <w:rFonts w:ascii="Trebuchet MS" w:hAnsi="Trebuchet MS"/>
                    <w:b w:val="0"/>
                    <w:szCs w:val="20"/>
                  </w:rPr>
                  <w:t>[Type a description of the essential roles, responsibilities and activities a candidate can expect to assume in this position, using the Details style. For bullets, use the Bulleted List style.]</w:t>
                </w:r>
              </w:p>
            </w:sdtContent>
          </w:sdt>
          <w:p w:rsidR="00146B76" w:rsidRPr="00D248FE" w:rsidRDefault="00146B76" w:rsidP="00C52422">
            <w:pPr>
              <w:pStyle w:val="BulletedList"/>
              <w:rPr>
                <w:rFonts w:ascii="Trebuchet MS" w:hAnsi="Trebuchet MS"/>
                <w:szCs w:val="20"/>
              </w:rPr>
            </w:pPr>
          </w:p>
          <w:p w:rsidR="00146B76" w:rsidRPr="00D248FE" w:rsidRDefault="00146B76" w:rsidP="00C52422">
            <w:pPr>
              <w:pStyle w:val="BulletedList"/>
              <w:rPr>
                <w:rStyle w:val="BulletedListChar"/>
                <w:rFonts w:ascii="Trebuchet MS" w:hAnsi="Trebuchet MS"/>
                <w:szCs w:val="20"/>
              </w:rPr>
            </w:pPr>
          </w:p>
          <w:p w:rsidR="008D0916" w:rsidRPr="00D248FE" w:rsidRDefault="008D0916" w:rsidP="00C52422">
            <w:pPr>
              <w:pStyle w:val="Descriptionlabels"/>
              <w:rPr>
                <w:rFonts w:ascii="Trebuchet MS" w:hAnsi="Trebuchet MS"/>
                <w:sz w:val="20"/>
                <w:szCs w:val="20"/>
              </w:rPr>
            </w:pPr>
            <w:r w:rsidRPr="00D248FE">
              <w:rPr>
                <w:rFonts w:ascii="Trebuchet MS" w:hAnsi="Trebuchet MS"/>
                <w:sz w:val="20"/>
                <w:szCs w:val="20"/>
              </w:rPr>
              <w:t>Qualifications and Education Requirements</w:t>
            </w:r>
          </w:p>
          <w:sdt>
            <w:sdtPr>
              <w:rPr>
                <w:rStyle w:val="DetailsChar"/>
                <w:rFonts w:ascii="Trebuchet MS" w:hAnsi="Trebuchet MS"/>
                <w:szCs w:val="20"/>
              </w:rPr>
              <w:id w:val="96767521"/>
              <w:placeholder>
                <w:docPart w:val="E83A3187058F4005AB649C7FF6C76149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36119B" w:rsidRPr="00D248FE" w:rsidRDefault="0036119B" w:rsidP="00C52422">
                <w:pPr>
                  <w:pStyle w:val="Details"/>
                  <w:rPr>
                    <w:rFonts w:ascii="Trebuchet MS" w:hAnsi="Trebuchet MS"/>
                    <w:szCs w:val="20"/>
                  </w:rPr>
                </w:pPr>
                <w:r w:rsidRPr="00D248FE">
                  <w:rPr>
                    <w:rFonts w:ascii="Trebuchet MS" w:hAnsi="Trebuchet MS"/>
                    <w:b w:val="0"/>
                    <w:szCs w:val="20"/>
                  </w:rPr>
                  <w:t>[Type a description of the work experience and educational background that a candidate should have when applying for position. Use the Details, Bulleted List, and/or Numbered List styles as needed.]</w:t>
                </w:r>
              </w:p>
            </w:sdtContent>
          </w:sdt>
          <w:p w:rsidR="008D0916" w:rsidRPr="00D248FE" w:rsidRDefault="008D0916" w:rsidP="00C52422">
            <w:pPr>
              <w:pStyle w:val="Descriptionlabels"/>
              <w:rPr>
                <w:rFonts w:ascii="Trebuchet MS" w:hAnsi="Trebuchet MS"/>
                <w:sz w:val="20"/>
                <w:szCs w:val="20"/>
              </w:rPr>
            </w:pPr>
            <w:r w:rsidRPr="00D248FE">
              <w:rPr>
                <w:rFonts w:ascii="Trebuchet MS" w:hAnsi="Trebuchet MS"/>
                <w:sz w:val="20"/>
                <w:szCs w:val="20"/>
              </w:rPr>
              <w:t>Preferred Skills</w:t>
            </w:r>
          </w:p>
          <w:sdt>
            <w:sdtPr>
              <w:rPr>
                <w:rStyle w:val="DetailsChar"/>
                <w:rFonts w:ascii="Trebuchet MS" w:hAnsi="Trebuchet MS"/>
                <w:szCs w:val="20"/>
              </w:rPr>
              <w:id w:val="96767526"/>
              <w:placeholder>
                <w:docPart w:val="7BA3B080329244BBBA891CA7E346AED3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C5A46" w:rsidRPr="00D248FE" w:rsidRDefault="0036119B" w:rsidP="00C52422">
                <w:pPr>
                  <w:pStyle w:val="Details"/>
                  <w:rPr>
                    <w:rStyle w:val="DetailsChar"/>
                    <w:rFonts w:ascii="Trebuchet MS" w:hAnsi="Trebuchet MS"/>
                    <w:szCs w:val="20"/>
                  </w:rPr>
                </w:pPr>
                <w:r w:rsidRPr="00D248FE">
                  <w:rPr>
                    <w:rFonts w:ascii="Trebuchet MS" w:hAnsi="Trebuchet MS"/>
                    <w:b w:val="0"/>
                    <w:szCs w:val="20"/>
                  </w:rPr>
                  <w:t>[Type a description of any additional skills or experience that would be considered favorable for a candidate who is applying for this position. Use the Details, Bulleted List, and/or Numbered List styles as needed.]</w:t>
                </w:r>
              </w:p>
            </w:sdtContent>
          </w:sdt>
          <w:p w:rsidR="00675772" w:rsidRPr="00D248FE" w:rsidRDefault="00675772" w:rsidP="00C52422">
            <w:pPr>
              <w:pStyle w:val="Descriptionlabels"/>
              <w:rPr>
                <w:rStyle w:val="DetailsChar"/>
                <w:rFonts w:ascii="Trebuchet MS" w:hAnsi="Trebuchet MS"/>
                <w:sz w:val="20"/>
                <w:szCs w:val="20"/>
              </w:rPr>
            </w:pPr>
            <w:r w:rsidRPr="00D248FE">
              <w:rPr>
                <w:rStyle w:val="DetailsChar"/>
                <w:rFonts w:ascii="Trebuchet MS" w:hAnsi="Trebuchet MS"/>
                <w:sz w:val="20"/>
                <w:szCs w:val="20"/>
              </w:rPr>
              <w:t>Additional Notes</w:t>
            </w:r>
          </w:p>
          <w:sdt>
            <w:sdtPr>
              <w:rPr>
                <w:rStyle w:val="NotesChar"/>
                <w:rFonts w:ascii="Trebuchet MS" w:hAnsi="Trebuchet MS"/>
                <w:szCs w:val="20"/>
              </w:rPr>
              <w:id w:val="96769022"/>
              <w:placeholder>
                <w:docPart w:val="897D022106D44B5984B36D2637BE22B6"/>
              </w:placeholder>
              <w:temporary/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:rsidR="00675772" w:rsidRPr="009E54BE" w:rsidRDefault="00675772" w:rsidP="00C52422">
                <w:pPr>
                  <w:pStyle w:val="Notes"/>
                  <w:rPr>
                    <w:rFonts w:ascii="Trebuchet MS" w:hAnsi="Trebuchet MS"/>
                  </w:rPr>
                </w:pPr>
                <w:r w:rsidRPr="00D248FE">
                  <w:rPr>
                    <w:rFonts w:ascii="Trebuchet MS" w:hAnsi="Trebuchet MS"/>
                    <w:b w:val="0"/>
                    <w:szCs w:val="20"/>
                  </w:rPr>
                  <w:t>[Type any additional notes if needed.]</w:t>
                </w:r>
              </w:p>
            </w:sdtContent>
          </w:sdt>
        </w:tc>
      </w:tr>
    </w:tbl>
    <w:p w:rsidR="00C52422" w:rsidRPr="009E54BE" w:rsidRDefault="00C52422" w:rsidP="00C52422">
      <w:pPr>
        <w:pStyle w:val="Companyname"/>
        <w:tabs>
          <w:tab w:val="left" w:pos="5490"/>
          <w:tab w:val="right" w:pos="9360"/>
        </w:tabs>
        <w:rPr>
          <w:rFonts w:ascii="Trebuchet MS" w:hAnsi="Trebuchet MS"/>
          <w:color w:val="5F497A" w:themeColor="accent4" w:themeShade="BF"/>
          <w:sz w:val="36"/>
          <w:szCs w:val="36"/>
        </w:rPr>
      </w:pPr>
      <w:r w:rsidRPr="009E54BE">
        <w:rPr>
          <w:rFonts w:ascii="Trebuchet MS" w:hAnsi="Trebuchet MS"/>
          <w:color w:val="5F497A" w:themeColor="accent4" w:themeShade="BF"/>
          <w:sz w:val="36"/>
          <w:szCs w:val="36"/>
        </w:rPr>
        <w:t xml:space="preserve">FE Week – free basic job listing </w:t>
      </w:r>
    </w:p>
    <w:p w:rsidR="00C52422" w:rsidRPr="009E54BE" w:rsidRDefault="00C52422" w:rsidP="0079152D">
      <w:pPr>
        <w:rPr>
          <w:rFonts w:ascii="Trebuchet MS" w:hAnsi="Trebuchet MS"/>
        </w:rPr>
      </w:pPr>
    </w:p>
    <w:p w:rsidR="00C52422" w:rsidRPr="009E54BE" w:rsidRDefault="00C52422" w:rsidP="0079152D">
      <w:pPr>
        <w:rPr>
          <w:rFonts w:ascii="Trebuchet MS" w:hAnsi="Trebuchet MS"/>
        </w:rPr>
      </w:pPr>
      <w:r w:rsidRPr="009E54BE"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FD224CD" wp14:editId="5BDA80FF">
            <wp:simplePos x="0" y="0"/>
            <wp:positionH relativeFrom="margin">
              <wp:posOffset>-123825</wp:posOffset>
            </wp:positionH>
            <wp:positionV relativeFrom="margin">
              <wp:posOffset>-723900</wp:posOffset>
            </wp:positionV>
            <wp:extent cx="12573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-Week-RGB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4BE">
        <w:rPr>
          <w:rFonts w:ascii="Trebuchet MS" w:hAnsi="Trebuchet MS"/>
        </w:rPr>
        <w:t xml:space="preserve">Please complete the form below and email this back to </w:t>
      </w:r>
      <w:hyperlink r:id="rId10" w:history="1">
        <w:r w:rsidR="0063661B" w:rsidRPr="001E3014">
          <w:rPr>
            <w:rStyle w:val="Hyperlink"/>
            <w:rFonts w:ascii="Trebuchet MS" w:hAnsi="Trebuchet MS"/>
          </w:rPr>
          <w:t>advertising@feweek.co.uk</w:t>
        </w:r>
      </w:hyperlink>
      <w:r w:rsidRPr="009E54BE">
        <w:rPr>
          <w:rFonts w:ascii="Trebuchet MS" w:hAnsi="Trebuchet MS"/>
        </w:rPr>
        <w:t>. Please include any company logo, attachments and links you would l</w:t>
      </w:r>
      <w:r w:rsidR="009E54BE" w:rsidRPr="009E54BE">
        <w:rPr>
          <w:rFonts w:ascii="Trebuchet MS" w:hAnsi="Trebuchet MS"/>
        </w:rPr>
        <w:t xml:space="preserve">ike included with your free listing. </w:t>
      </w:r>
      <w:r w:rsidRPr="009E54BE">
        <w:rPr>
          <w:rFonts w:ascii="Trebuchet MS" w:hAnsi="Trebuchet MS"/>
        </w:rPr>
        <w:t xml:space="preserve">  </w:t>
      </w:r>
    </w:p>
    <w:p w:rsidR="00C52422" w:rsidRDefault="009E54BE" w:rsidP="0079152D">
      <w:pPr>
        <w:rPr>
          <w:rFonts w:ascii="Trebuchet MS" w:hAnsi="Trebuchet MS"/>
          <w:b/>
        </w:rPr>
      </w:pPr>
      <w:r w:rsidRPr="009E54BE">
        <w:rPr>
          <w:rFonts w:ascii="Trebuchet MS" w:hAnsi="Trebuchet MS"/>
          <w:b/>
        </w:rPr>
        <w:t xml:space="preserve">Free basic job listings are only permitted for teaching, teaching assistant/support or assessor roles.  </w:t>
      </w:r>
    </w:p>
    <w:p w:rsidR="009E54BE" w:rsidRPr="009E54BE" w:rsidRDefault="009E54BE" w:rsidP="0079152D">
      <w:pPr>
        <w:rPr>
          <w:rFonts w:ascii="Trebuchet MS" w:hAnsi="Trebuchet MS"/>
          <w:b/>
        </w:rPr>
      </w:pPr>
    </w:p>
    <w:sectPr w:rsidR="009E54BE" w:rsidRPr="009E54BE" w:rsidSect="00DB4F4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33" w:rsidRDefault="003D2B33" w:rsidP="00037D55">
      <w:pPr>
        <w:spacing w:before="0" w:after="0"/>
      </w:pPr>
      <w:r>
        <w:separator/>
      </w:r>
    </w:p>
  </w:endnote>
  <w:endnote w:type="continuationSeparator" w:id="0">
    <w:p w:rsidR="003D2B33" w:rsidRDefault="003D2B3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IN-RegularItalic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E677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37D55" w:rsidRDefault="009E54BE" w:rsidP="009E54BE">
    <w:pPr>
      <w:pStyle w:val="Footer"/>
    </w:pPr>
    <w:r>
      <w:rPr>
        <w:rFonts w:ascii="DIN-RegularItalic" w:hAnsi="DIN-RegularItalic" w:cs="DIN-RegularItalic"/>
        <w:i/>
        <w:iCs/>
        <w:color w:val="231F20"/>
        <w:sz w:val="14"/>
        <w:szCs w:val="14"/>
        <w:lang w:val="en-GB"/>
      </w:rPr>
      <w:t>(FE Week reserves the right to withdraw this offer at any time without notice and at our discretion may refuse to honour this offer)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33" w:rsidRDefault="003D2B33" w:rsidP="00037D55">
      <w:pPr>
        <w:spacing w:before="0" w:after="0"/>
      </w:pPr>
      <w:r>
        <w:separator/>
      </w:r>
    </w:p>
  </w:footnote>
  <w:footnote w:type="continuationSeparator" w:id="0">
    <w:p w:rsidR="003D2B33" w:rsidRDefault="003D2B3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951ED0" w:rsidRDefault="00951ED0" w:rsidP="00951ED0">
    <w:pPr>
      <w:pStyle w:val="Companyname"/>
      <w:tabs>
        <w:tab w:val="left" w:pos="5490"/>
        <w:tab w:val="right" w:pos="9360"/>
      </w:tabs>
      <w:jc w:val="left"/>
      <w:rPr>
        <w:rFonts w:ascii="Trebuchet MS" w:hAnsi="Trebuchet MS"/>
        <w:color w:val="5F497A" w:themeColor="accent4" w:themeShade="BF"/>
        <w:szCs w:val="28"/>
      </w:rPr>
    </w:pPr>
    <w:r w:rsidRPr="00951ED0">
      <w:rPr>
        <w:color w:val="9BBB59" w:themeColor="accent3"/>
      </w:rPr>
      <w:tab/>
    </w:r>
    <w:r w:rsidRPr="00951ED0">
      <w:rPr>
        <w:color w:val="9BBB59" w:themeColor="accent3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3"/>
    <w:rsid w:val="000255A3"/>
    <w:rsid w:val="00035AA4"/>
    <w:rsid w:val="00037D55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A24F2"/>
    <w:rsid w:val="00201D1A"/>
    <w:rsid w:val="00276A6F"/>
    <w:rsid w:val="00291A45"/>
    <w:rsid w:val="0036119B"/>
    <w:rsid w:val="00365061"/>
    <w:rsid w:val="00374F55"/>
    <w:rsid w:val="003829AA"/>
    <w:rsid w:val="00386B78"/>
    <w:rsid w:val="003A0571"/>
    <w:rsid w:val="003D2B33"/>
    <w:rsid w:val="00464444"/>
    <w:rsid w:val="004914DE"/>
    <w:rsid w:val="00500155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17220"/>
    <w:rsid w:val="0063661B"/>
    <w:rsid w:val="00675772"/>
    <w:rsid w:val="006B253D"/>
    <w:rsid w:val="006C3597"/>
    <w:rsid w:val="006C5CCB"/>
    <w:rsid w:val="00767CEB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51E78"/>
    <w:rsid w:val="00857B5E"/>
    <w:rsid w:val="008D03D8"/>
    <w:rsid w:val="008D0916"/>
    <w:rsid w:val="008F2537"/>
    <w:rsid w:val="009330CA"/>
    <w:rsid w:val="00942365"/>
    <w:rsid w:val="00951ED0"/>
    <w:rsid w:val="0099370D"/>
    <w:rsid w:val="009E54BE"/>
    <w:rsid w:val="00A01E8A"/>
    <w:rsid w:val="00A359F5"/>
    <w:rsid w:val="00A463B7"/>
    <w:rsid w:val="00A81673"/>
    <w:rsid w:val="00B475DD"/>
    <w:rsid w:val="00BB2F85"/>
    <w:rsid w:val="00BD0958"/>
    <w:rsid w:val="00C22FD2"/>
    <w:rsid w:val="00C41450"/>
    <w:rsid w:val="00C52422"/>
    <w:rsid w:val="00C76253"/>
    <w:rsid w:val="00CC4A82"/>
    <w:rsid w:val="00CF22EC"/>
    <w:rsid w:val="00CF467A"/>
    <w:rsid w:val="00D17CF6"/>
    <w:rsid w:val="00D248FE"/>
    <w:rsid w:val="00D32F04"/>
    <w:rsid w:val="00D57E96"/>
    <w:rsid w:val="00D834D4"/>
    <w:rsid w:val="00D9073A"/>
    <w:rsid w:val="00DB4F41"/>
    <w:rsid w:val="00DB7B5C"/>
    <w:rsid w:val="00DC2EEE"/>
    <w:rsid w:val="00DE106F"/>
    <w:rsid w:val="00E23F93"/>
    <w:rsid w:val="00E25F48"/>
    <w:rsid w:val="00E4626A"/>
    <w:rsid w:val="00E52EF8"/>
    <w:rsid w:val="00E677AF"/>
    <w:rsid w:val="00EA68A2"/>
    <w:rsid w:val="00ED65E5"/>
    <w:rsid w:val="00F0505B"/>
    <w:rsid w:val="00F06F66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3">
    <w:name w:val="Light Shading Accent 3"/>
    <w:basedOn w:val="TableNormal"/>
    <w:uiPriority w:val="60"/>
    <w:rsid w:val="009E54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3">
    <w:name w:val="Light Shading Accent 3"/>
    <w:basedOn w:val="TableNormal"/>
    <w:uiPriority w:val="60"/>
    <w:rsid w:val="009E54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vertising@feweek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\AppData\Roaming\Microsoft\Templates\JobDescription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F75C8821E04A3B9D15BE1BC25D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0C93-E58E-45C4-988D-71598FA45C44}"/>
      </w:docPartPr>
      <w:docPartBody>
        <w:p w:rsidR="00000000" w:rsidRDefault="00A723CA">
          <w:pPr>
            <w:pStyle w:val="8AF75C8821E04A3B9D15BE1BC25D4493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31C97490B9474F24AC5F1D37FA08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E00F-41DE-4AD1-B0FD-E8B650AD8F81}"/>
      </w:docPartPr>
      <w:docPartBody>
        <w:p w:rsidR="00000000" w:rsidRDefault="00A723CA">
          <w:pPr>
            <w:pStyle w:val="31C97490B9474F24AC5F1D37FA08F132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80485599478E4D5497DFD79280E8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BB49-ECDD-4BEB-A429-33EB852DCA58}"/>
      </w:docPartPr>
      <w:docPartBody>
        <w:p w:rsidR="00000000" w:rsidRDefault="00A723CA">
          <w:pPr>
            <w:pStyle w:val="80485599478E4D5497DFD79280E8C68C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B072A23575AF45FEB1231372AE13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74CC-E56F-48A0-B808-BCD8012F7615}"/>
      </w:docPartPr>
      <w:docPartBody>
        <w:p w:rsidR="00000000" w:rsidRDefault="00A723CA">
          <w:pPr>
            <w:pStyle w:val="B072A23575AF45FEB1231372AE1335A6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41212BC30B614BFDA0923D97B798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8066-2720-4D0B-87DF-2D32D0BFB6D5}"/>
      </w:docPartPr>
      <w:docPartBody>
        <w:p w:rsidR="00000000" w:rsidRDefault="00A723CA">
          <w:pPr>
            <w:pStyle w:val="41212BC30B614BFDA0923D97B7980D43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6F4B980351D4426E98AC99F3B099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EEDC-24FD-40AC-B86E-4327DB4C3D24}"/>
      </w:docPartPr>
      <w:docPartBody>
        <w:p w:rsidR="00000000" w:rsidRDefault="00A723CA">
          <w:pPr>
            <w:pStyle w:val="6F4B980351D4426E98AC99F3B09959D8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C988DAA4D558424DADBC9924C823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4369-67F2-4C95-BCB8-C4EE0A339643}"/>
      </w:docPartPr>
      <w:docPartBody>
        <w:p w:rsidR="00000000" w:rsidRDefault="00A723CA">
          <w:pPr>
            <w:pStyle w:val="C988DAA4D558424DADBC9924C823561F"/>
          </w:pPr>
          <w:r w:rsidRPr="0079152D">
            <w:t>[i.e.: full-time, part-time, job share, contract, intern]</w:t>
          </w:r>
        </w:p>
      </w:docPartBody>
    </w:docPart>
    <w:docPart>
      <w:docPartPr>
        <w:name w:val="44726873965049E99B780290091B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5FC5-BE46-4822-9159-55A1BE6EF3C1}"/>
      </w:docPartPr>
      <w:docPartBody>
        <w:p w:rsidR="00000000" w:rsidRDefault="00A723CA">
          <w:pPr>
            <w:pStyle w:val="44726873965049E99B780290091B1FE3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0B6E8EC8A12945818BE16210BE80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6A0D-F373-410F-BD46-E71FA05F0A12}"/>
      </w:docPartPr>
      <w:docPartBody>
        <w:p w:rsidR="00000000" w:rsidRDefault="00A723CA">
          <w:pPr>
            <w:pStyle w:val="0B6E8EC8A12945818BE16210BE80BDDF"/>
          </w:pPr>
          <w:r w:rsidRPr="00857B5E">
            <w:rPr>
              <w:rStyle w:val="PlaceholderText"/>
            </w:rPr>
            <w:t>Click here to enter a date.</w:t>
          </w:r>
        </w:p>
      </w:docPartBody>
    </w:docPart>
    <w:docPart>
      <w:docPartPr>
        <w:name w:val="E95B77682D5E41868957A310F7A3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A4CB-A7C3-4F48-AD9C-06AC290FD2D3}"/>
      </w:docPartPr>
      <w:docPartBody>
        <w:p w:rsidR="00000000" w:rsidRDefault="00A723CA">
          <w:pPr>
            <w:pStyle w:val="E95B77682D5E41868957A310F7A3E516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5C81CD3D349F4D3499A3909D36F9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64E63-D7C7-4FA7-BDF4-42EB65D717FF}"/>
      </w:docPartPr>
      <w:docPartBody>
        <w:p w:rsidR="00000000" w:rsidRDefault="00A723CA">
          <w:pPr>
            <w:pStyle w:val="5C81CD3D349F4D3499A3909D36F9AD24"/>
          </w:pPr>
          <w:r w:rsidRPr="00146B76">
            <w:t xml:space="preserve">[Type a description of the essential roles, responsibilities and activities a candidate can expect to assume in this position, using the Details style. For bullets, use </w:t>
          </w:r>
          <w:r w:rsidRPr="00146B76">
            <w:t>the Bulleted List style.]</w:t>
          </w:r>
        </w:p>
      </w:docPartBody>
    </w:docPart>
    <w:docPart>
      <w:docPartPr>
        <w:name w:val="E83A3187058F4005AB649C7FF6C7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B804-D4E3-4C78-937C-647667C6A049}"/>
      </w:docPartPr>
      <w:docPartBody>
        <w:p w:rsidR="00000000" w:rsidRDefault="00A723CA">
          <w:pPr>
            <w:pStyle w:val="E83A3187058F4005AB649C7FF6C76149"/>
          </w:pPr>
          <w:r w:rsidRPr="0036119B">
            <w:t xml:space="preserve">[Type a description of the work experience and educational background that a candidate should </w:t>
          </w:r>
          <w:r w:rsidRPr="0036119B">
            <w:t>have when applying for position. Use the Details, Bulleted List, and/or Numbered List styles as needed.]</w:t>
          </w:r>
        </w:p>
      </w:docPartBody>
    </w:docPart>
    <w:docPart>
      <w:docPartPr>
        <w:name w:val="7BA3B080329244BBBA891CA7E346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44AC-95DD-4026-AC25-D8F85C17A0A2}"/>
      </w:docPartPr>
      <w:docPartBody>
        <w:p w:rsidR="00000000" w:rsidRDefault="00A723CA">
          <w:pPr>
            <w:pStyle w:val="7BA3B080329244BBBA891CA7E346AED3"/>
          </w:pPr>
          <w:r w:rsidRPr="0036119B">
            <w:t xml:space="preserve">[Type a description of any additional skills or experience that would be considered favorable for a candidate who is applying for this position. Use </w:t>
          </w:r>
          <w:r w:rsidRPr="0036119B">
            <w:t>the Details, Bulleted List, and/or Numbered List styles as needed.]</w:t>
          </w:r>
        </w:p>
      </w:docPartBody>
    </w:docPart>
    <w:docPart>
      <w:docPartPr>
        <w:name w:val="897D022106D44B5984B36D2637BE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6CED-43F3-4F0D-AC3B-C416F61DE9D5}"/>
      </w:docPartPr>
      <w:docPartBody>
        <w:p w:rsidR="00000000" w:rsidRDefault="00A723CA">
          <w:pPr>
            <w:pStyle w:val="897D022106D44B5984B36D2637BE22B6"/>
          </w:pPr>
          <w:r>
            <w:t>[Type any additional notes if needed.]</w:t>
          </w:r>
        </w:p>
      </w:docPartBody>
    </w:docPart>
    <w:docPart>
      <w:docPartPr>
        <w:name w:val="D72ACC8143C94C5DBBB28DED8B76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0667-2882-4F18-A64A-3D5579FAFE9E}"/>
      </w:docPartPr>
      <w:docPartBody>
        <w:p w:rsidR="00000000" w:rsidRDefault="00A723CA" w:rsidP="00A723CA">
          <w:pPr>
            <w:pStyle w:val="D72ACC8143C94C5DBBB28DED8B76EA98"/>
          </w:pPr>
          <w:r w:rsidRPr="006757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IN-RegularItalic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CA"/>
    <w:rsid w:val="00A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3CA"/>
    <w:rPr>
      <w:color w:val="808080"/>
    </w:rPr>
  </w:style>
  <w:style w:type="paragraph" w:customStyle="1" w:styleId="165B2FDF2E2A49318C9E9D36BDE98974">
    <w:name w:val="165B2FDF2E2A49318C9E9D36BDE98974"/>
  </w:style>
  <w:style w:type="paragraph" w:customStyle="1" w:styleId="8AF75C8821E04A3B9D15BE1BC25D4493">
    <w:name w:val="8AF75C8821E04A3B9D15BE1BC25D4493"/>
  </w:style>
  <w:style w:type="paragraph" w:customStyle="1" w:styleId="31C97490B9474F24AC5F1D37FA08F132">
    <w:name w:val="31C97490B9474F24AC5F1D37FA08F132"/>
  </w:style>
  <w:style w:type="paragraph" w:customStyle="1" w:styleId="80485599478E4D5497DFD79280E8C68C">
    <w:name w:val="80485599478E4D5497DFD79280E8C68C"/>
  </w:style>
  <w:style w:type="paragraph" w:customStyle="1" w:styleId="B072A23575AF45FEB1231372AE1335A6">
    <w:name w:val="B072A23575AF45FEB1231372AE1335A6"/>
  </w:style>
  <w:style w:type="paragraph" w:customStyle="1" w:styleId="41212BC30B614BFDA0923D97B7980D43">
    <w:name w:val="41212BC30B614BFDA0923D97B7980D43"/>
  </w:style>
  <w:style w:type="paragraph" w:customStyle="1" w:styleId="6F4B980351D4426E98AC99F3B09959D8">
    <w:name w:val="6F4B980351D4426E98AC99F3B09959D8"/>
  </w:style>
  <w:style w:type="paragraph" w:customStyle="1" w:styleId="C988DAA4D558424DADBC9924C823561F">
    <w:name w:val="C988DAA4D558424DADBC9924C823561F"/>
  </w:style>
  <w:style w:type="paragraph" w:customStyle="1" w:styleId="44726873965049E99B780290091B1FE3">
    <w:name w:val="44726873965049E99B780290091B1FE3"/>
  </w:style>
  <w:style w:type="paragraph" w:customStyle="1" w:styleId="0B6E8EC8A12945818BE16210BE80BDDF">
    <w:name w:val="0B6E8EC8A12945818BE16210BE80BDDF"/>
  </w:style>
  <w:style w:type="paragraph" w:customStyle="1" w:styleId="F9CBEDCEEF8442A29EA77F0D92BC63E1">
    <w:name w:val="F9CBEDCEEF8442A29EA77F0D92BC63E1"/>
  </w:style>
  <w:style w:type="paragraph" w:customStyle="1" w:styleId="304A20F94CFD40D9B1BD8B8B2D65EB95">
    <w:name w:val="304A20F94CFD40D9B1BD8B8B2D65EB95"/>
  </w:style>
  <w:style w:type="paragraph" w:customStyle="1" w:styleId="E95B77682D5E41868957A310F7A3E516">
    <w:name w:val="E95B77682D5E41868957A310F7A3E516"/>
  </w:style>
  <w:style w:type="paragraph" w:customStyle="1" w:styleId="297C9433BF8D4D69A9DB90631A50DD8C">
    <w:name w:val="297C9433BF8D4D69A9DB90631A50DD8C"/>
  </w:style>
  <w:style w:type="paragraph" w:customStyle="1" w:styleId="EC258BA5564A4E0583D92802DC5AE98A">
    <w:name w:val="EC258BA5564A4E0583D92802DC5AE98A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5B2F180F65B64CA9A91E487B9EE2C044">
    <w:name w:val="5B2F180F65B64CA9A91E487B9EE2C044"/>
  </w:style>
  <w:style w:type="paragraph" w:customStyle="1" w:styleId="3E8CE6A3945D407FB70ADEEE6604D765">
    <w:name w:val="3E8CE6A3945D407FB70ADEEE6604D765"/>
  </w:style>
  <w:style w:type="paragraph" w:customStyle="1" w:styleId="92C8EC388193470F9608F88C58F03BC3">
    <w:name w:val="92C8EC388193470F9608F88C58F03BC3"/>
  </w:style>
  <w:style w:type="paragraph" w:customStyle="1" w:styleId="6BC3A680F938446290EEA00A66683FAE">
    <w:name w:val="6BC3A680F938446290EEA00A66683FAE"/>
  </w:style>
  <w:style w:type="paragraph" w:customStyle="1" w:styleId="C4FB02B9EAB64CDFB3A9F0C2326FD16F">
    <w:name w:val="C4FB02B9EAB64CDFB3A9F0C2326FD16F"/>
  </w:style>
  <w:style w:type="paragraph" w:customStyle="1" w:styleId="F8AA07BCA4AA47D8A4CA7BB52485F9D0">
    <w:name w:val="F8AA07BCA4AA47D8A4CA7BB52485F9D0"/>
  </w:style>
  <w:style w:type="paragraph" w:customStyle="1" w:styleId="5C81CD3D349F4D3499A3909D36F9AD24">
    <w:name w:val="5C81CD3D349F4D3499A3909D36F9AD24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71014394B1AF43F78F65C3A8A4D9EE59">
    <w:name w:val="71014394B1AF43F78F65C3A8A4D9EE59"/>
  </w:style>
  <w:style w:type="paragraph" w:customStyle="1" w:styleId="7D50EFF8371A4C59827FF52CC032206F">
    <w:name w:val="7D50EFF8371A4C59827FF52CC032206F"/>
  </w:style>
  <w:style w:type="paragraph" w:customStyle="1" w:styleId="Details">
    <w:name w:val="Details"/>
    <w:basedOn w:val="Normal"/>
    <w:link w:val="DetailsChar"/>
    <w:qFormat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FA5351E81EE04427950B7CBCFF147D71">
    <w:name w:val="FA5351E81EE04427950B7CBCFF147D71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6D02C89F0ED141D6A8D0024E308D3CE2">
    <w:name w:val="6D02C89F0ED141D6A8D0024E308D3CE2"/>
  </w:style>
  <w:style w:type="paragraph" w:customStyle="1" w:styleId="FDEAED9BF4DE489F87C62E6278AE86D6">
    <w:name w:val="FDEAED9BF4DE489F87C62E6278AE86D6"/>
  </w:style>
  <w:style w:type="paragraph" w:customStyle="1" w:styleId="E83A3187058F4005AB649C7FF6C76149">
    <w:name w:val="E83A3187058F4005AB649C7FF6C76149"/>
  </w:style>
  <w:style w:type="paragraph" w:customStyle="1" w:styleId="7BA3B080329244BBBA891CA7E346AED3">
    <w:name w:val="7BA3B080329244BBBA891CA7E346AED3"/>
  </w:style>
  <w:style w:type="paragraph" w:customStyle="1" w:styleId="897D022106D44B5984B36D2637BE22B6">
    <w:name w:val="897D022106D44B5984B36D2637BE22B6"/>
  </w:style>
  <w:style w:type="paragraph" w:customStyle="1" w:styleId="866E8B022387491AA0C8DEB42338B5F7">
    <w:name w:val="866E8B022387491AA0C8DEB42338B5F7"/>
  </w:style>
  <w:style w:type="paragraph" w:customStyle="1" w:styleId="F08F181D77284155B1829665547DF98F">
    <w:name w:val="F08F181D77284155B1829665547DF98F"/>
  </w:style>
  <w:style w:type="paragraph" w:customStyle="1" w:styleId="F3B5050BC43943C3A35A6CA7FCA6D442">
    <w:name w:val="F3B5050BC43943C3A35A6CA7FCA6D442"/>
  </w:style>
  <w:style w:type="paragraph" w:customStyle="1" w:styleId="CAF8370316604C67A2929DDE11D456CE">
    <w:name w:val="CAF8370316604C67A2929DDE11D456CE"/>
  </w:style>
  <w:style w:type="paragraph" w:customStyle="1" w:styleId="0C93AAFFEFF244C384942291780DC47C">
    <w:name w:val="0C93AAFFEFF244C384942291780DC47C"/>
  </w:style>
  <w:style w:type="paragraph" w:customStyle="1" w:styleId="3BFDFDEE861347AABA6DCC25807766BE">
    <w:name w:val="3BFDFDEE861347AABA6DCC25807766BE"/>
  </w:style>
  <w:style w:type="paragraph" w:customStyle="1" w:styleId="CE34324970FB425AB28B72BA26F1B567">
    <w:name w:val="CE34324970FB425AB28B72BA26F1B567"/>
    <w:rsid w:val="00A723CA"/>
  </w:style>
  <w:style w:type="paragraph" w:customStyle="1" w:styleId="F6F9D3518DAF42F98E770CCEA79D7637">
    <w:name w:val="F6F9D3518DAF42F98E770CCEA79D7637"/>
    <w:rsid w:val="00A723CA"/>
  </w:style>
  <w:style w:type="paragraph" w:customStyle="1" w:styleId="6F001863B9E646159DF210194783A00B">
    <w:name w:val="6F001863B9E646159DF210194783A00B"/>
    <w:rsid w:val="00A723CA"/>
  </w:style>
  <w:style w:type="paragraph" w:customStyle="1" w:styleId="5E0E963E0E0D42FA8F134BAA337CFA37">
    <w:name w:val="5E0E963E0E0D42FA8F134BAA337CFA37"/>
    <w:rsid w:val="00A723CA"/>
  </w:style>
  <w:style w:type="paragraph" w:customStyle="1" w:styleId="D72ACC8143C94C5DBBB28DED8B76EA98">
    <w:name w:val="D72ACC8143C94C5DBBB28DED8B76EA98"/>
    <w:rsid w:val="00A723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3CA"/>
    <w:rPr>
      <w:color w:val="808080"/>
    </w:rPr>
  </w:style>
  <w:style w:type="paragraph" w:customStyle="1" w:styleId="165B2FDF2E2A49318C9E9D36BDE98974">
    <w:name w:val="165B2FDF2E2A49318C9E9D36BDE98974"/>
  </w:style>
  <w:style w:type="paragraph" w:customStyle="1" w:styleId="8AF75C8821E04A3B9D15BE1BC25D4493">
    <w:name w:val="8AF75C8821E04A3B9D15BE1BC25D4493"/>
  </w:style>
  <w:style w:type="paragraph" w:customStyle="1" w:styleId="31C97490B9474F24AC5F1D37FA08F132">
    <w:name w:val="31C97490B9474F24AC5F1D37FA08F132"/>
  </w:style>
  <w:style w:type="paragraph" w:customStyle="1" w:styleId="80485599478E4D5497DFD79280E8C68C">
    <w:name w:val="80485599478E4D5497DFD79280E8C68C"/>
  </w:style>
  <w:style w:type="paragraph" w:customStyle="1" w:styleId="B072A23575AF45FEB1231372AE1335A6">
    <w:name w:val="B072A23575AF45FEB1231372AE1335A6"/>
  </w:style>
  <w:style w:type="paragraph" w:customStyle="1" w:styleId="41212BC30B614BFDA0923D97B7980D43">
    <w:name w:val="41212BC30B614BFDA0923D97B7980D43"/>
  </w:style>
  <w:style w:type="paragraph" w:customStyle="1" w:styleId="6F4B980351D4426E98AC99F3B09959D8">
    <w:name w:val="6F4B980351D4426E98AC99F3B09959D8"/>
  </w:style>
  <w:style w:type="paragraph" w:customStyle="1" w:styleId="C988DAA4D558424DADBC9924C823561F">
    <w:name w:val="C988DAA4D558424DADBC9924C823561F"/>
  </w:style>
  <w:style w:type="paragraph" w:customStyle="1" w:styleId="44726873965049E99B780290091B1FE3">
    <w:name w:val="44726873965049E99B780290091B1FE3"/>
  </w:style>
  <w:style w:type="paragraph" w:customStyle="1" w:styleId="0B6E8EC8A12945818BE16210BE80BDDF">
    <w:name w:val="0B6E8EC8A12945818BE16210BE80BDDF"/>
  </w:style>
  <w:style w:type="paragraph" w:customStyle="1" w:styleId="F9CBEDCEEF8442A29EA77F0D92BC63E1">
    <w:name w:val="F9CBEDCEEF8442A29EA77F0D92BC63E1"/>
  </w:style>
  <w:style w:type="paragraph" w:customStyle="1" w:styleId="304A20F94CFD40D9B1BD8B8B2D65EB95">
    <w:name w:val="304A20F94CFD40D9B1BD8B8B2D65EB95"/>
  </w:style>
  <w:style w:type="paragraph" w:customStyle="1" w:styleId="E95B77682D5E41868957A310F7A3E516">
    <w:name w:val="E95B77682D5E41868957A310F7A3E516"/>
  </w:style>
  <w:style w:type="paragraph" w:customStyle="1" w:styleId="297C9433BF8D4D69A9DB90631A50DD8C">
    <w:name w:val="297C9433BF8D4D69A9DB90631A50DD8C"/>
  </w:style>
  <w:style w:type="paragraph" w:customStyle="1" w:styleId="EC258BA5564A4E0583D92802DC5AE98A">
    <w:name w:val="EC258BA5564A4E0583D92802DC5AE98A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5B2F180F65B64CA9A91E487B9EE2C044">
    <w:name w:val="5B2F180F65B64CA9A91E487B9EE2C044"/>
  </w:style>
  <w:style w:type="paragraph" w:customStyle="1" w:styleId="3E8CE6A3945D407FB70ADEEE6604D765">
    <w:name w:val="3E8CE6A3945D407FB70ADEEE6604D765"/>
  </w:style>
  <w:style w:type="paragraph" w:customStyle="1" w:styleId="92C8EC388193470F9608F88C58F03BC3">
    <w:name w:val="92C8EC388193470F9608F88C58F03BC3"/>
  </w:style>
  <w:style w:type="paragraph" w:customStyle="1" w:styleId="6BC3A680F938446290EEA00A66683FAE">
    <w:name w:val="6BC3A680F938446290EEA00A66683FAE"/>
  </w:style>
  <w:style w:type="paragraph" w:customStyle="1" w:styleId="C4FB02B9EAB64CDFB3A9F0C2326FD16F">
    <w:name w:val="C4FB02B9EAB64CDFB3A9F0C2326FD16F"/>
  </w:style>
  <w:style w:type="paragraph" w:customStyle="1" w:styleId="F8AA07BCA4AA47D8A4CA7BB52485F9D0">
    <w:name w:val="F8AA07BCA4AA47D8A4CA7BB52485F9D0"/>
  </w:style>
  <w:style w:type="paragraph" w:customStyle="1" w:styleId="5C81CD3D349F4D3499A3909D36F9AD24">
    <w:name w:val="5C81CD3D349F4D3499A3909D36F9AD24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71014394B1AF43F78F65C3A8A4D9EE59">
    <w:name w:val="71014394B1AF43F78F65C3A8A4D9EE59"/>
  </w:style>
  <w:style w:type="paragraph" w:customStyle="1" w:styleId="7D50EFF8371A4C59827FF52CC032206F">
    <w:name w:val="7D50EFF8371A4C59827FF52CC032206F"/>
  </w:style>
  <w:style w:type="paragraph" w:customStyle="1" w:styleId="Details">
    <w:name w:val="Details"/>
    <w:basedOn w:val="Normal"/>
    <w:link w:val="DetailsChar"/>
    <w:qFormat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FA5351E81EE04427950B7CBCFF147D71">
    <w:name w:val="FA5351E81EE04427950B7CBCFF147D71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6D02C89F0ED141D6A8D0024E308D3CE2">
    <w:name w:val="6D02C89F0ED141D6A8D0024E308D3CE2"/>
  </w:style>
  <w:style w:type="paragraph" w:customStyle="1" w:styleId="FDEAED9BF4DE489F87C62E6278AE86D6">
    <w:name w:val="FDEAED9BF4DE489F87C62E6278AE86D6"/>
  </w:style>
  <w:style w:type="paragraph" w:customStyle="1" w:styleId="E83A3187058F4005AB649C7FF6C76149">
    <w:name w:val="E83A3187058F4005AB649C7FF6C76149"/>
  </w:style>
  <w:style w:type="paragraph" w:customStyle="1" w:styleId="7BA3B080329244BBBA891CA7E346AED3">
    <w:name w:val="7BA3B080329244BBBA891CA7E346AED3"/>
  </w:style>
  <w:style w:type="paragraph" w:customStyle="1" w:styleId="897D022106D44B5984B36D2637BE22B6">
    <w:name w:val="897D022106D44B5984B36D2637BE22B6"/>
  </w:style>
  <w:style w:type="paragraph" w:customStyle="1" w:styleId="866E8B022387491AA0C8DEB42338B5F7">
    <w:name w:val="866E8B022387491AA0C8DEB42338B5F7"/>
  </w:style>
  <w:style w:type="paragraph" w:customStyle="1" w:styleId="F08F181D77284155B1829665547DF98F">
    <w:name w:val="F08F181D77284155B1829665547DF98F"/>
  </w:style>
  <w:style w:type="paragraph" w:customStyle="1" w:styleId="F3B5050BC43943C3A35A6CA7FCA6D442">
    <w:name w:val="F3B5050BC43943C3A35A6CA7FCA6D442"/>
  </w:style>
  <w:style w:type="paragraph" w:customStyle="1" w:styleId="CAF8370316604C67A2929DDE11D456CE">
    <w:name w:val="CAF8370316604C67A2929DDE11D456CE"/>
  </w:style>
  <w:style w:type="paragraph" w:customStyle="1" w:styleId="0C93AAFFEFF244C384942291780DC47C">
    <w:name w:val="0C93AAFFEFF244C384942291780DC47C"/>
  </w:style>
  <w:style w:type="paragraph" w:customStyle="1" w:styleId="3BFDFDEE861347AABA6DCC25807766BE">
    <w:name w:val="3BFDFDEE861347AABA6DCC25807766BE"/>
  </w:style>
  <w:style w:type="paragraph" w:customStyle="1" w:styleId="CE34324970FB425AB28B72BA26F1B567">
    <w:name w:val="CE34324970FB425AB28B72BA26F1B567"/>
    <w:rsid w:val="00A723CA"/>
  </w:style>
  <w:style w:type="paragraph" w:customStyle="1" w:styleId="F6F9D3518DAF42F98E770CCEA79D7637">
    <w:name w:val="F6F9D3518DAF42F98E770CCEA79D7637"/>
    <w:rsid w:val="00A723CA"/>
  </w:style>
  <w:style w:type="paragraph" w:customStyle="1" w:styleId="6F001863B9E646159DF210194783A00B">
    <w:name w:val="6F001863B9E646159DF210194783A00B"/>
    <w:rsid w:val="00A723CA"/>
  </w:style>
  <w:style w:type="paragraph" w:customStyle="1" w:styleId="5E0E963E0E0D42FA8F134BAA337CFA37">
    <w:name w:val="5E0E963E0E0D42FA8F134BAA337CFA37"/>
    <w:rsid w:val="00A723CA"/>
  </w:style>
  <w:style w:type="paragraph" w:customStyle="1" w:styleId="D72ACC8143C94C5DBBB28DED8B76EA98">
    <w:name w:val="D72ACC8143C94C5DBBB28DED8B76EA98"/>
    <w:rsid w:val="00A72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58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Hewlett-Packard Company</Company>
  <LinksUpToDate>false</LinksUpToDate>
  <CharactersWithSpaces>1917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Louis</dc:creator>
  <cp:lastModifiedBy>Louis</cp:lastModifiedBy>
  <cp:revision>5</cp:revision>
  <cp:lastPrinted>2009-02-07T21:00:00Z</cp:lastPrinted>
  <dcterms:created xsi:type="dcterms:W3CDTF">2013-09-09T14:28:00Z</dcterms:created>
  <dcterms:modified xsi:type="dcterms:W3CDTF">2013-09-09T15:26:00Z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